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FFA" w:rsidRPr="00092065" w:rsidRDefault="00394133" w:rsidP="0052712F">
      <w:pPr>
        <w:pageBreakBefore/>
        <w:spacing w:after="180" w:line="240" w:lineRule="auto"/>
        <w:rPr>
          <w:rFonts w:ascii="Tahoma" w:eastAsia="標楷體" w:hAnsi="Tahoma" w:cs="Tahoma"/>
          <w:sz w:val="38"/>
          <w:szCs w:val="38"/>
        </w:rPr>
      </w:pPr>
      <w:r w:rsidRPr="00092065">
        <w:rPr>
          <w:rFonts w:ascii="Tahoma" w:eastAsia="標楷體" w:hAnsi="Tahoma" w:cs="Tahoma"/>
          <w:sz w:val="38"/>
          <w:szCs w:val="38"/>
        </w:rPr>
        <w:t>國立成功大學</w:t>
      </w:r>
      <w:r w:rsidR="0052712F" w:rsidRPr="00092065">
        <w:rPr>
          <w:rFonts w:ascii="Tahoma" w:eastAsia="標楷體" w:hAnsi="Tahoma" w:cs="Tahoma"/>
          <w:sz w:val="38"/>
          <w:szCs w:val="38"/>
        </w:rPr>
        <w:t>工學院工程管理碩士在職專班</w:t>
      </w:r>
      <w:r w:rsidR="0052712F" w:rsidRPr="00092065">
        <w:rPr>
          <w:rFonts w:ascii="Tahoma" w:eastAsia="標楷體" w:hAnsi="Tahoma" w:cs="Tahoma"/>
          <w:sz w:val="38"/>
          <w:szCs w:val="38"/>
        </w:rPr>
        <w:br/>
      </w:r>
      <w:r w:rsidR="00092065" w:rsidRPr="00092065">
        <w:rPr>
          <w:rFonts w:ascii="Tahoma" w:eastAsia="標楷體" w:hAnsi="Tahoma" w:cs="Tahoma"/>
          <w:sz w:val="38"/>
          <w:szCs w:val="38"/>
        </w:rPr>
        <w:t>研究</w:t>
      </w:r>
      <w:r w:rsidRPr="00092065">
        <w:rPr>
          <w:rFonts w:ascii="Tahoma" w:eastAsia="標楷體" w:hAnsi="Tahoma" w:cs="Tahoma"/>
          <w:sz w:val="38"/>
          <w:szCs w:val="38"/>
        </w:rPr>
        <w:t>生更換指導教授申請表</w:t>
      </w:r>
    </w:p>
    <w:tbl>
      <w:tblPr>
        <w:tblW w:w="102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3"/>
        <w:gridCol w:w="2640"/>
        <w:gridCol w:w="840"/>
        <w:gridCol w:w="2280"/>
        <w:gridCol w:w="720"/>
        <w:gridCol w:w="1894"/>
      </w:tblGrid>
      <w:tr w:rsidR="00474FFA" w:rsidRPr="00092065" w:rsidTr="00092065">
        <w:tblPrEx>
          <w:tblCellMar>
            <w:top w:w="0" w:type="dxa"/>
            <w:bottom w:w="0" w:type="dxa"/>
          </w:tblCellMar>
        </w:tblPrEx>
        <w:trPr>
          <w:trHeight w:val="105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092065" w:rsidRDefault="00394133" w:rsidP="00092065">
            <w:pPr>
              <w:spacing w:line="240" w:lineRule="auto"/>
              <w:ind w:left="194" w:right="110"/>
              <w:rPr>
                <w:rFonts w:ascii="Tahoma" w:eastAsia="標楷體" w:hAnsi="Tahoma" w:cs="Tahoma"/>
                <w:sz w:val="28"/>
                <w:szCs w:val="28"/>
              </w:rPr>
            </w:pPr>
            <w:bookmarkStart w:id="0" w:name="_GoBack"/>
            <w:r w:rsidRPr="00092065">
              <w:rPr>
                <w:rFonts w:ascii="Tahoma" w:eastAsia="標楷體" w:hAnsi="Tahoma" w:cs="Tahoma"/>
                <w:sz w:val="28"/>
                <w:szCs w:val="28"/>
              </w:rPr>
              <w:t>學生姓名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092065" w:rsidRDefault="00474FFA" w:rsidP="00092065">
            <w:pPr>
              <w:spacing w:line="240" w:lineRule="auto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092065" w:rsidRDefault="00394133" w:rsidP="00092065">
            <w:pPr>
              <w:spacing w:line="240" w:lineRule="auto"/>
              <w:ind w:left="46" w:right="89"/>
              <w:rPr>
                <w:rFonts w:ascii="Tahoma" w:eastAsia="標楷體" w:hAnsi="Tahoma" w:cs="Tahoma"/>
                <w:sz w:val="28"/>
                <w:szCs w:val="28"/>
              </w:rPr>
            </w:pPr>
            <w:r w:rsidRPr="00092065">
              <w:rPr>
                <w:rFonts w:ascii="Tahoma" w:eastAsia="標楷體" w:hAnsi="Tahoma" w:cs="Tahoma"/>
                <w:sz w:val="28"/>
                <w:szCs w:val="28"/>
              </w:rPr>
              <w:t>學號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092065" w:rsidRDefault="00474FFA" w:rsidP="00092065">
            <w:pPr>
              <w:spacing w:line="240" w:lineRule="auto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092065" w:rsidRDefault="00394133" w:rsidP="00092065">
            <w:pPr>
              <w:spacing w:line="240" w:lineRule="auto"/>
              <w:ind w:left="24"/>
              <w:rPr>
                <w:rFonts w:ascii="Tahoma" w:eastAsia="標楷體" w:hAnsi="Tahoma" w:cs="Tahoma"/>
                <w:sz w:val="28"/>
                <w:szCs w:val="28"/>
              </w:rPr>
            </w:pPr>
            <w:r w:rsidRPr="00092065">
              <w:rPr>
                <w:rFonts w:ascii="Tahoma" w:eastAsia="標楷體" w:hAnsi="Tahoma" w:cs="Tahoma"/>
                <w:sz w:val="28"/>
                <w:szCs w:val="28"/>
              </w:rPr>
              <w:t>年級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092065" w:rsidRDefault="00394133" w:rsidP="00092065">
            <w:pPr>
              <w:spacing w:line="240" w:lineRule="auto"/>
              <w:rPr>
                <w:rFonts w:ascii="Tahoma" w:eastAsia="標楷體" w:hAnsi="Tahoma" w:cs="Tahoma"/>
                <w:sz w:val="28"/>
                <w:szCs w:val="28"/>
              </w:rPr>
            </w:pPr>
            <w:r w:rsidRPr="00092065">
              <w:rPr>
                <w:rFonts w:ascii="Tahoma" w:eastAsia="標楷體" w:hAnsi="Tahoma" w:cs="Tahoma"/>
                <w:sz w:val="28"/>
                <w:szCs w:val="28"/>
              </w:rPr>
              <w:t>年級</w:t>
            </w:r>
          </w:p>
        </w:tc>
      </w:tr>
      <w:tr w:rsidR="00474FFA" w:rsidRPr="00092065">
        <w:tblPrEx>
          <w:tblCellMar>
            <w:top w:w="0" w:type="dxa"/>
            <w:bottom w:w="0" w:type="dxa"/>
          </w:tblCellMar>
        </w:tblPrEx>
        <w:trPr>
          <w:trHeight w:val="928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092065" w:rsidRDefault="00394133" w:rsidP="00092065">
            <w:pPr>
              <w:spacing w:line="240" w:lineRule="auto"/>
              <w:ind w:left="192" w:right="110"/>
              <w:rPr>
                <w:rFonts w:ascii="Tahoma" w:eastAsia="標楷體" w:hAnsi="Tahoma" w:cs="Tahoma"/>
                <w:sz w:val="28"/>
                <w:szCs w:val="28"/>
              </w:rPr>
            </w:pPr>
            <w:r w:rsidRPr="00092065">
              <w:rPr>
                <w:rFonts w:ascii="Tahoma" w:eastAsia="標楷體" w:hAnsi="Tahoma" w:cs="Tahoma"/>
                <w:sz w:val="28"/>
                <w:szCs w:val="28"/>
              </w:rPr>
              <w:t>申請日期</w:t>
            </w:r>
          </w:p>
        </w:tc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092065" w:rsidRDefault="00092065" w:rsidP="00092065">
            <w:pPr>
              <w:spacing w:line="240" w:lineRule="auto"/>
              <w:jc w:val="left"/>
              <w:rPr>
                <w:rFonts w:ascii="Tahoma" w:eastAsia="標楷體" w:hAnsi="Tahoma" w:cs="Tahoma"/>
                <w:sz w:val="28"/>
                <w:szCs w:val="28"/>
              </w:rPr>
            </w:pPr>
            <w:r>
              <w:rPr>
                <w:rFonts w:ascii="Tahoma" w:eastAsia="標楷體" w:hAnsi="Tahoma" w:cs="Tahoma" w:hint="eastAsia"/>
                <w:sz w:val="28"/>
                <w:szCs w:val="28"/>
              </w:rPr>
              <w:t xml:space="preserve">　　　</w:t>
            </w:r>
            <w:r w:rsidR="00394133" w:rsidRPr="00092065">
              <w:rPr>
                <w:rFonts w:ascii="Tahoma" w:eastAsia="標楷體" w:hAnsi="Tahoma" w:cs="Tahoma"/>
                <w:sz w:val="28"/>
                <w:szCs w:val="28"/>
              </w:rPr>
              <w:t>年</w:t>
            </w:r>
            <w:r>
              <w:rPr>
                <w:rFonts w:ascii="Tahoma" w:eastAsia="標楷體" w:hAnsi="Tahoma" w:cs="Tahoma" w:hint="eastAsia"/>
                <w:sz w:val="28"/>
                <w:szCs w:val="28"/>
              </w:rPr>
              <w:t xml:space="preserve">　　</w:t>
            </w:r>
            <w:r w:rsidR="00394133" w:rsidRPr="00092065">
              <w:rPr>
                <w:rFonts w:ascii="Tahoma" w:eastAsia="標楷體" w:hAnsi="Tahoma" w:cs="Tahoma"/>
                <w:sz w:val="28"/>
                <w:szCs w:val="28"/>
              </w:rPr>
              <w:t>月</w:t>
            </w:r>
            <w:r>
              <w:rPr>
                <w:rFonts w:ascii="Tahoma" w:eastAsia="標楷體" w:hAnsi="Tahoma" w:cs="Tahoma" w:hint="eastAsia"/>
                <w:sz w:val="28"/>
                <w:szCs w:val="28"/>
              </w:rPr>
              <w:t xml:space="preserve">　　</w:t>
            </w:r>
            <w:r w:rsidR="00394133" w:rsidRPr="00092065">
              <w:rPr>
                <w:rFonts w:ascii="Tahoma" w:eastAsia="標楷體" w:hAnsi="Tahoma" w:cs="Tahoma"/>
                <w:sz w:val="28"/>
                <w:szCs w:val="28"/>
              </w:rPr>
              <w:t>日</w:t>
            </w:r>
            <w:r w:rsidR="00394133" w:rsidRPr="00092065">
              <w:rPr>
                <w:rFonts w:ascii="Tahoma" w:eastAsia="標楷體" w:hAnsi="Tahoma" w:cs="Tahoma"/>
                <w:sz w:val="28"/>
                <w:szCs w:val="28"/>
              </w:rPr>
              <w:t xml:space="preserve">   </w:t>
            </w:r>
            <w:r w:rsidR="00394133" w:rsidRPr="00092065">
              <w:rPr>
                <w:rFonts w:ascii="Tahoma" w:eastAsia="標楷體" w:hAnsi="Tahoma" w:cs="Tahoma"/>
                <w:sz w:val="28"/>
                <w:szCs w:val="28"/>
              </w:rPr>
              <w:t>(</w:t>
            </w:r>
            <w:r w:rsidR="00394133" w:rsidRPr="00092065">
              <w:rPr>
                <w:rFonts w:ascii="Tahoma" w:eastAsia="標楷體" w:hAnsi="Tahoma" w:cs="Tahom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ahoma" w:eastAsia="標楷體" w:hAnsi="Tahoma" w:cs="Tahoma" w:hint="eastAsia"/>
                <w:sz w:val="28"/>
                <w:szCs w:val="28"/>
                <w:u w:val="single"/>
              </w:rPr>
              <w:t xml:space="preserve">　</w:t>
            </w:r>
            <w:r w:rsidR="00394133" w:rsidRPr="00092065">
              <w:rPr>
                <w:rFonts w:ascii="Tahoma" w:eastAsia="標楷體" w:hAnsi="Tahoma" w:cs="Tahoma"/>
                <w:sz w:val="28"/>
                <w:szCs w:val="28"/>
              </w:rPr>
              <w:t>學年度</w:t>
            </w:r>
            <w:r w:rsidR="00394133" w:rsidRPr="00092065">
              <w:rPr>
                <w:rFonts w:ascii="Tahoma" w:eastAsia="標楷體" w:hAnsi="Tahoma" w:cs="Tahom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ahoma" w:eastAsia="標楷體" w:hAnsi="Tahoma" w:cs="Tahoma" w:hint="eastAsia"/>
                <w:sz w:val="28"/>
                <w:szCs w:val="28"/>
                <w:u w:val="single"/>
              </w:rPr>
              <w:t xml:space="preserve">　</w:t>
            </w:r>
            <w:r w:rsidR="00394133" w:rsidRPr="00092065">
              <w:rPr>
                <w:rFonts w:ascii="Tahoma" w:eastAsia="標楷體" w:hAnsi="Tahoma" w:cs="Tahoma"/>
                <w:sz w:val="28"/>
                <w:szCs w:val="28"/>
              </w:rPr>
              <w:t>學期</w:t>
            </w:r>
            <w:r w:rsidR="00394133" w:rsidRPr="00092065">
              <w:rPr>
                <w:rFonts w:ascii="Tahoma" w:eastAsia="標楷體" w:hAnsi="Tahoma" w:cs="Tahoma"/>
                <w:sz w:val="28"/>
                <w:szCs w:val="28"/>
              </w:rPr>
              <w:t>)</w:t>
            </w:r>
          </w:p>
        </w:tc>
      </w:tr>
      <w:tr w:rsidR="00474FFA" w:rsidRPr="00092065">
        <w:tblPrEx>
          <w:tblCellMar>
            <w:top w:w="0" w:type="dxa"/>
            <w:bottom w:w="0" w:type="dxa"/>
          </w:tblCellMar>
        </w:tblPrEx>
        <w:trPr>
          <w:trHeight w:val="188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092065" w:rsidRDefault="00394133" w:rsidP="00092065">
            <w:pPr>
              <w:spacing w:line="240" w:lineRule="auto"/>
              <w:ind w:left="192" w:right="110"/>
              <w:rPr>
                <w:rFonts w:ascii="Tahoma" w:eastAsia="標楷體" w:hAnsi="Tahoma" w:cs="Tahoma"/>
                <w:sz w:val="28"/>
                <w:szCs w:val="28"/>
              </w:rPr>
            </w:pPr>
            <w:r w:rsidRPr="00092065">
              <w:rPr>
                <w:rFonts w:ascii="Tahoma" w:eastAsia="標楷體" w:hAnsi="Tahoma" w:cs="Tahoma"/>
                <w:sz w:val="28"/>
                <w:szCs w:val="28"/>
              </w:rPr>
              <w:t>申請理由</w:t>
            </w:r>
          </w:p>
          <w:p w:rsidR="00474FFA" w:rsidRPr="00092065" w:rsidRDefault="00394133" w:rsidP="00092065">
            <w:pPr>
              <w:spacing w:line="240" w:lineRule="auto"/>
              <w:ind w:left="94" w:right="-26" w:firstLine="1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  <w:r w:rsidRPr="00092065">
              <w:rPr>
                <w:rFonts w:ascii="Tahoma" w:eastAsia="標楷體" w:hAnsi="Tahoma" w:cs="Tahoma"/>
                <w:sz w:val="28"/>
                <w:szCs w:val="28"/>
              </w:rPr>
              <w:t>(</w:t>
            </w:r>
            <w:r w:rsidRPr="00092065">
              <w:rPr>
                <w:rFonts w:ascii="Tahoma" w:eastAsia="標楷體" w:hAnsi="Tahoma" w:cs="Tahoma"/>
                <w:sz w:val="28"/>
                <w:szCs w:val="28"/>
              </w:rPr>
              <w:t>須詳述理由</w:t>
            </w:r>
            <w:r w:rsidRPr="00092065">
              <w:rPr>
                <w:rFonts w:ascii="Tahoma" w:eastAsia="標楷體" w:hAnsi="Tahoma" w:cs="Tahoma"/>
                <w:sz w:val="28"/>
                <w:szCs w:val="28"/>
              </w:rPr>
              <w:t>)</w:t>
            </w:r>
          </w:p>
        </w:tc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092065" w:rsidRDefault="00474FFA" w:rsidP="00092065">
            <w:pPr>
              <w:spacing w:line="240" w:lineRule="auto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  <w:p w:rsidR="00474FFA" w:rsidRPr="00092065" w:rsidRDefault="00474FFA" w:rsidP="00092065">
            <w:pPr>
              <w:spacing w:line="240" w:lineRule="auto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  <w:p w:rsidR="00474FFA" w:rsidRPr="00092065" w:rsidRDefault="00474FFA" w:rsidP="00092065">
            <w:pPr>
              <w:spacing w:line="240" w:lineRule="auto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  <w:p w:rsidR="00474FFA" w:rsidRPr="00092065" w:rsidRDefault="00474FFA" w:rsidP="00092065">
            <w:pPr>
              <w:spacing w:line="240" w:lineRule="auto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  <w:p w:rsidR="00474FFA" w:rsidRPr="00092065" w:rsidRDefault="00474FFA" w:rsidP="00092065">
            <w:pPr>
              <w:spacing w:line="240" w:lineRule="auto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  <w:p w:rsidR="00474FFA" w:rsidRPr="00092065" w:rsidRDefault="00474FFA" w:rsidP="00092065">
            <w:pPr>
              <w:spacing w:line="240" w:lineRule="auto"/>
              <w:ind w:firstLine="468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</w:tr>
      <w:tr w:rsidR="00474FFA" w:rsidRPr="00092065">
        <w:tblPrEx>
          <w:tblCellMar>
            <w:top w:w="0" w:type="dxa"/>
            <w:bottom w:w="0" w:type="dxa"/>
          </w:tblCellMar>
        </w:tblPrEx>
        <w:trPr>
          <w:trHeight w:val="1586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092065" w:rsidRDefault="00394133" w:rsidP="00092065">
            <w:pPr>
              <w:spacing w:line="240" w:lineRule="auto"/>
              <w:ind w:right="110"/>
              <w:rPr>
                <w:rFonts w:ascii="Tahoma" w:eastAsia="標楷體" w:hAnsi="Tahoma" w:cs="Tahoma"/>
                <w:sz w:val="28"/>
                <w:szCs w:val="28"/>
              </w:rPr>
            </w:pPr>
            <w:r w:rsidRPr="00092065">
              <w:rPr>
                <w:rFonts w:ascii="Tahoma" w:eastAsia="標楷體" w:hAnsi="Tahoma" w:cs="Tahoma"/>
                <w:sz w:val="28"/>
                <w:szCs w:val="28"/>
              </w:rPr>
              <w:t>原指導教授</w:t>
            </w:r>
          </w:p>
          <w:p w:rsidR="00474FFA" w:rsidRPr="00092065" w:rsidRDefault="00394133" w:rsidP="00092065">
            <w:pPr>
              <w:spacing w:line="240" w:lineRule="auto"/>
              <w:ind w:left="192" w:right="110"/>
              <w:rPr>
                <w:rFonts w:ascii="Tahoma" w:eastAsia="標楷體" w:hAnsi="Tahoma" w:cs="Tahoma"/>
                <w:sz w:val="28"/>
                <w:szCs w:val="28"/>
              </w:rPr>
            </w:pPr>
            <w:r w:rsidRPr="00092065">
              <w:rPr>
                <w:rFonts w:ascii="Tahoma" w:eastAsia="標楷體" w:hAnsi="Tahoma" w:cs="Tahoma"/>
                <w:sz w:val="28"/>
                <w:szCs w:val="28"/>
              </w:rPr>
              <w:t>同意簽章</w:t>
            </w:r>
          </w:p>
        </w:tc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065" w:rsidRPr="00092065" w:rsidRDefault="00394133" w:rsidP="00092065">
            <w:pPr>
              <w:spacing w:line="240" w:lineRule="auto"/>
              <w:ind w:leftChars="2200" w:left="5280"/>
              <w:jc w:val="left"/>
              <w:rPr>
                <w:rFonts w:ascii="Tahoma" w:eastAsia="標楷體" w:hAnsi="Tahoma" w:cs="Tahoma"/>
                <w:sz w:val="28"/>
                <w:szCs w:val="28"/>
              </w:rPr>
            </w:pPr>
            <w:r w:rsidRPr="00092065">
              <w:rPr>
                <w:rFonts w:ascii="Tahoma" w:eastAsia="標楷體" w:hAnsi="Tahoma" w:cs="Tahoma"/>
                <w:sz w:val="28"/>
                <w:szCs w:val="28"/>
              </w:rPr>
              <w:t>日</w:t>
            </w:r>
            <w:r w:rsidRPr="00092065">
              <w:rPr>
                <w:rFonts w:ascii="Tahoma" w:eastAsia="標楷體" w:hAnsi="Tahoma" w:cs="Tahoma"/>
                <w:sz w:val="28"/>
                <w:szCs w:val="28"/>
              </w:rPr>
              <w:t>期：</w:t>
            </w:r>
            <w:r w:rsidR="00092065" w:rsidRPr="00092065">
              <w:rPr>
                <w:rFonts w:ascii="Tahoma" w:eastAsia="標楷體" w:hAnsi="Tahoma" w:cs="Tahoma"/>
                <w:sz w:val="28"/>
                <w:szCs w:val="28"/>
              </w:rPr>
              <w:t xml:space="preserve">      </w:t>
            </w:r>
          </w:p>
          <w:p w:rsidR="00474FFA" w:rsidRPr="00092065" w:rsidRDefault="00092065" w:rsidP="00092065">
            <w:pPr>
              <w:spacing w:line="240" w:lineRule="auto"/>
              <w:jc w:val="right"/>
              <w:rPr>
                <w:rFonts w:ascii="Tahoma" w:eastAsia="標楷體" w:hAnsi="Tahoma" w:cs="Tahoma"/>
                <w:sz w:val="28"/>
                <w:szCs w:val="28"/>
              </w:rPr>
            </w:pPr>
            <w:r w:rsidRPr="00092065">
              <w:rPr>
                <w:rFonts w:ascii="Tahoma" w:eastAsia="標楷體" w:hAnsi="Tahoma" w:cs="Tahoma"/>
                <w:sz w:val="28"/>
                <w:szCs w:val="28"/>
              </w:rPr>
              <w:t xml:space="preserve"> </w:t>
            </w:r>
          </w:p>
        </w:tc>
      </w:tr>
      <w:tr w:rsidR="00474FFA" w:rsidRPr="00092065">
        <w:tblPrEx>
          <w:tblCellMar>
            <w:top w:w="0" w:type="dxa"/>
            <w:bottom w:w="0" w:type="dxa"/>
          </w:tblCellMar>
        </w:tblPrEx>
        <w:trPr>
          <w:trHeight w:val="1480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092065" w:rsidRDefault="00394133" w:rsidP="00092065">
            <w:pPr>
              <w:spacing w:line="240" w:lineRule="auto"/>
              <w:ind w:right="110"/>
              <w:rPr>
                <w:rFonts w:ascii="Tahoma" w:eastAsia="標楷體" w:hAnsi="Tahoma" w:cs="Tahoma"/>
                <w:sz w:val="28"/>
                <w:szCs w:val="28"/>
              </w:rPr>
            </w:pPr>
            <w:r w:rsidRPr="00092065">
              <w:rPr>
                <w:rFonts w:ascii="Tahoma" w:eastAsia="標楷體" w:hAnsi="Tahoma" w:cs="Tahoma"/>
                <w:sz w:val="28"/>
                <w:szCs w:val="28"/>
              </w:rPr>
              <w:t>新指導教授</w:t>
            </w:r>
          </w:p>
          <w:p w:rsidR="00474FFA" w:rsidRPr="00092065" w:rsidRDefault="00394133" w:rsidP="00092065">
            <w:pPr>
              <w:spacing w:line="240" w:lineRule="auto"/>
              <w:ind w:left="192" w:right="110"/>
              <w:rPr>
                <w:rFonts w:ascii="Tahoma" w:eastAsia="標楷體" w:hAnsi="Tahoma" w:cs="Tahoma"/>
                <w:sz w:val="28"/>
                <w:szCs w:val="28"/>
              </w:rPr>
            </w:pPr>
            <w:r w:rsidRPr="00092065">
              <w:rPr>
                <w:rFonts w:ascii="Tahoma" w:eastAsia="標楷體" w:hAnsi="Tahoma" w:cs="Tahoma"/>
                <w:sz w:val="28"/>
                <w:szCs w:val="28"/>
              </w:rPr>
              <w:t>同意簽章</w:t>
            </w:r>
          </w:p>
        </w:tc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065" w:rsidRPr="00092065" w:rsidRDefault="00092065" w:rsidP="00092065">
            <w:pPr>
              <w:spacing w:line="240" w:lineRule="auto"/>
              <w:ind w:leftChars="2200" w:left="5280"/>
              <w:jc w:val="left"/>
              <w:rPr>
                <w:rFonts w:ascii="Tahoma" w:eastAsia="標楷體" w:hAnsi="Tahoma" w:cs="Tahoma"/>
                <w:sz w:val="28"/>
                <w:szCs w:val="28"/>
              </w:rPr>
            </w:pPr>
            <w:r w:rsidRPr="00092065">
              <w:rPr>
                <w:rFonts w:ascii="Tahoma" w:eastAsia="標楷體" w:hAnsi="Tahoma" w:cs="Tahoma"/>
                <w:sz w:val="28"/>
                <w:szCs w:val="28"/>
              </w:rPr>
              <w:t>日期：</w:t>
            </w:r>
            <w:r w:rsidRPr="00092065">
              <w:rPr>
                <w:rFonts w:ascii="Tahoma" w:eastAsia="標楷體" w:hAnsi="Tahoma" w:cs="Tahoma"/>
                <w:sz w:val="28"/>
                <w:szCs w:val="28"/>
              </w:rPr>
              <w:t xml:space="preserve">      </w:t>
            </w:r>
          </w:p>
          <w:p w:rsidR="00474FFA" w:rsidRPr="00092065" w:rsidRDefault="00474FFA" w:rsidP="00092065">
            <w:pPr>
              <w:spacing w:line="240" w:lineRule="auto"/>
              <w:jc w:val="right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</w:tr>
      <w:tr w:rsidR="00474FFA" w:rsidRPr="00092065">
        <w:tblPrEx>
          <w:tblCellMar>
            <w:top w:w="0" w:type="dxa"/>
            <w:bottom w:w="0" w:type="dxa"/>
          </w:tblCellMar>
        </w:tblPrEx>
        <w:trPr>
          <w:trHeight w:val="1480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092065" w:rsidRDefault="0052712F" w:rsidP="00092065">
            <w:pPr>
              <w:spacing w:line="240" w:lineRule="auto"/>
              <w:ind w:left="192" w:right="110"/>
              <w:rPr>
                <w:rFonts w:ascii="Tahoma" w:eastAsia="標楷體" w:hAnsi="Tahoma" w:cs="Tahoma"/>
                <w:sz w:val="28"/>
                <w:szCs w:val="28"/>
              </w:rPr>
            </w:pPr>
            <w:r w:rsidRPr="00092065">
              <w:rPr>
                <w:rFonts w:ascii="Tahoma" w:eastAsia="標楷體" w:hAnsi="Tahoma" w:cs="Tahoma"/>
                <w:sz w:val="28"/>
                <w:szCs w:val="28"/>
              </w:rPr>
              <w:t>所長</w:t>
            </w:r>
          </w:p>
          <w:p w:rsidR="00474FFA" w:rsidRPr="00092065" w:rsidRDefault="00394133" w:rsidP="00092065">
            <w:pPr>
              <w:spacing w:line="240" w:lineRule="auto"/>
              <w:ind w:left="192" w:right="110"/>
              <w:rPr>
                <w:rFonts w:ascii="Tahoma" w:eastAsia="標楷體" w:hAnsi="Tahoma" w:cs="Tahoma"/>
                <w:sz w:val="28"/>
                <w:szCs w:val="28"/>
              </w:rPr>
            </w:pPr>
            <w:r w:rsidRPr="00092065">
              <w:rPr>
                <w:rFonts w:ascii="Tahoma" w:eastAsia="標楷體" w:hAnsi="Tahoma" w:cs="Tahoma"/>
                <w:sz w:val="28"/>
                <w:szCs w:val="28"/>
              </w:rPr>
              <w:t>同意簽章</w:t>
            </w:r>
          </w:p>
        </w:tc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065" w:rsidRPr="00092065" w:rsidRDefault="00092065" w:rsidP="00092065">
            <w:pPr>
              <w:spacing w:line="240" w:lineRule="auto"/>
              <w:ind w:leftChars="2200" w:left="5280"/>
              <w:jc w:val="left"/>
              <w:rPr>
                <w:rFonts w:ascii="Tahoma" w:eastAsia="標楷體" w:hAnsi="Tahoma" w:cs="Tahoma"/>
                <w:sz w:val="28"/>
                <w:szCs w:val="28"/>
              </w:rPr>
            </w:pPr>
            <w:r w:rsidRPr="00092065">
              <w:rPr>
                <w:rFonts w:ascii="Tahoma" w:eastAsia="標楷體" w:hAnsi="Tahoma" w:cs="Tahoma"/>
                <w:sz w:val="28"/>
                <w:szCs w:val="28"/>
              </w:rPr>
              <w:t>日期：</w:t>
            </w:r>
            <w:r w:rsidRPr="00092065">
              <w:rPr>
                <w:rFonts w:ascii="Tahoma" w:eastAsia="標楷體" w:hAnsi="Tahoma" w:cs="Tahoma"/>
                <w:sz w:val="28"/>
                <w:szCs w:val="28"/>
              </w:rPr>
              <w:t xml:space="preserve">      </w:t>
            </w:r>
          </w:p>
          <w:p w:rsidR="00474FFA" w:rsidRPr="00092065" w:rsidRDefault="00474FFA" w:rsidP="00092065">
            <w:pPr>
              <w:spacing w:line="240" w:lineRule="auto"/>
              <w:jc w:val="right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</w:tr>
      <w:bookmarkEnd w:id="0"/>
    </w:tbl>
    <w:p w:rsidR="006949A4" w:rsidRPr="00092065" w:rsidRDefault="006949A4" w:rsidP="006949A4">
      <w:pPr>
        <w:spacing w:line="480" w:lineRule="exact"/>
        <w:jc w:val="left"/>
        <w:rPr>
          <w:rFonts w:ascii="Tahoma" w:eastAsia="標楷體" w:hAnsi="Tahoma" w:cs="Tahoma"/>
          <w:sz w:val="28"/>
          <w:szCs w:val="28"/>
        </w:rPr>
      </w:pPr>
    </w:p>
    <w:p w:rsidR="00474FFA" w:rsidRPr="00092065" w:rsidRDefault="00394133" w:rsidP="006949A4">
      <w:pPr>
        <w:spacing w:line="480" w:lineRule="exact"/>
        <w:jc w:val="left"/>
        <w:rPr>
          <w:rFonts w:ascii="Tahoma" w:eastAsia="標楷體" w:hAnsi="Tahoma" w:cs="Tahoma"/>
          <w:sz w:val="28"/>
          <w:szCs w:val="28"/>
        </w:rPr>
      </w:pPr>
      <w:r w:rsidRPr="00092065">
        <w:rPr>
          <w:rFonts w:ascii="Tahoma" w:eastAsia="標楷體" w:hAnsi="Tahoma" w:cs="Tahoma"/>
          <w:sz w:val="28"/>
          <w:szCs w:val="28"/>
        </w:rPr>
        <w:t>注意事項：</w:t>
      </w:r>
    </w:p>
    <w:p w:rsidR="00474FFA" w:rsidRPr="00092065" w:rsidRDefault="00394133" w:rsidP="00092065">
      <w:pPr>
        <w:pStyle w:val="Default"/>
        <w:spacing w:line="480" w:lineRule="exact"/>
        <w:ind w:left="280" w:hangingChars="100" w:hanging="280"/>
        <w:rPr>
          <w:rFonts w:ascii="Tahoma" w:hAnsi="Tahoma" w:cs="Tahoma"/>
          <w:sz w:val="28"/>
          <w:szCs w:val="28"/>
        </w:rPr>
      </w:pPr>
      <w:r w:rsidRPr="00092065">
        <w:rPr>
          <w:rFonts w:ascii="Tahoma" w:hAnsi="Tahoma" w:cs="Tahoma"/>
          <w:sz w:val="28"/>
          <w:szCs w:val="28"/>
        </w:rPr>
        <w:t>1.</w:t>
      </w:r>
      <w:r w:rsidR="0052712F" w:rsidRPr="00092065">
        <w:rPr>
          <w:rFonts w:ascii="Tahoma" w:hAnsi="Tahoma" w:cs="Tahoma"/>
          <w:sz w:val="28"/>
          <w:szCs w:val="28"/>
        </w:rPr>
        <w:t xml:space="preserve"> </w:t>
      </w:r>
      <w:r w:rsidR="0052712F" w:rsidRPr="00092065">
        <w:rPr>
          <w:rFonts w:ascii="Tahoma" w:hAnsi="Tahoma" w:cs="Tahoma"/>
          <w:sz w:val="28"/>
          <w:szCs w:val="28"/>
        </w:rPr>
        <w:t>研究生修業滿一學期後，方可提出更換指導教授之申請。於新指導教授指導下之修業需兩學期，始得提出論文畢業。</w:t>
      </w:r>
    </w:p>
    <w:p w:rsidR="0052712F" w:rsidRPr="00092065" w:rsidRDefault="00394133" w:rsidP="00092065">
      <w:pPr>
        <w:pStyle w:val="Default"/>
        <w:spacing w:line="480" w:lineRule="exact"/>
        <w:ind w:left="280" w:hangingChars="100" w:hanging="280"/>
        <w:rPr>
          <w:rFonts w:ascii="Tahoma" w:hAnsi="Tahoma" w:cs="Tahoma"/>
          <w:sz w:val="30"/>
          <w:szCs w:val="30"/>
        </w:rPr>
      </w:pPr>
      <w:r w:rsidRPr="00092065">
        <w:rPr>
          <w:rFonts w:ascii="Tahoma" w:hAnsi="Tahoma" w:cs="Tahoma"/>
          <w:sz w:val="28"/>
          <w:szCs w:val="28"/>
        </w:rPr>
        <w:t>2.</w:t>
      </w:r>
      <w:r w:rsidR="0052712F" w:rsidRPr="00092065">
        <w:rPr>
          <w:rFonts w:ascii="Tahoma" w:hAnsi="Tahoma" w:cs="Tahoma"/>
          <w:sz w:val="28"/>
          <w:szCs w:val="28"/>
        </w:rPr>
        <w:t xml:space="preserve"> </w:t>
      </w:r>
      <w:r w:rsidR="0052712F" w:rsidRPr="00092065">
        <w:rPr>
          <w:rFonts w:ascii="Tahoma" w:hAnsi="Tahoma" w:cs="Tahoma"/>
          <w:sz w:val="28"/>
          <w:szCs w:val="28"/>
        </w:rPr>
        <w:t>更換指導教授時，須先取得原指導教授，然後新指導教授簽名同意始得為之。</w:t>
      </w:r>
    </w:p>
    <w:sectPr w:rsidR="0052712F" w:rsidRPr="00092065" w:rsidSect="0052712F">
      <w:footerReference w:type="default" r:id="rId7"/>
      <w:pgSz w:w="11906" w:h="16838"/>
      <w:pgMar w:top="1134" w:right="851" w:bottom="454" w:left="851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133" w:rsidRDefault="00394133">
      <w:pPr>
        <w:spacing w:line="240" w:lineRule="auto"/>
      </w:pPr>
      <w:r>
        <w:separator/>
      </w:r>
    </w:p>
  </w:endnote>
  <w:endnote w:type="continuationSeparator" w:id="0">
    <w:p w:rsidR="00394133" w:rsidRDefault="00394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A75" w:rsidRDefault="00394133">
    <w:pPr>
      <w:pStyle w:val="a7"/>
      <w:spacing w:after="12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133" w:rsidRDefault="00394133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394133" w:rsidRDefault="003941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EFE"/>
    <w:multiLevelType w:val="multilevel"/>
    <w:tmpl w:val="DF0EDFDA"/>
    <w:lvl w:ilvl="0">
      <w:start w:val="1"/>
      <w:numFmt w:val="taiwaneseCountingThousand"/>
      <w:lvlText w:val="%1、"/>
      <w:lvlJc w:val="left"/>
      <w:pPr>
        <w:ind w:left="885" w:hanging="645"/>
      </w:pPr>
      <w:rPr>
        <w:rFonts w:eastAsia="標楷體"/>
        <w:b w:val="0"/>
        <w:i w:val="0"/>
        <w:spacing w:val="-30"/>
        <w:kern w:val="3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4FFA"/>
    <w:rsid w:val="00092065"/>
    <w:rsid w:val="00394133"/>
    <w:rsid w:val="00474FFA"/>
    <w:rsid w:val="0052712F"/>
    <w:rsid w:val="006949A4"/>
    <w:rsid w:val="00A5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58A6"/>
  <w15:docId w15:val="{71E9BEDC-CB52-4807-B90C-4A8DBC37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280" w:lineRule="exact"/>
      <w:jc w:val="center"/>
    </w:pPr>
    <w:rPr>
      <w:kern w:val="3"/>
      <w:sz w:val="24"/>
      <w:szCs w:val="24"/>
    </w:rPr>
  </w:style>
  <w:style w:type="paragraph" w:styleId="1">
    <w:name w:val="heading 1"/>
    <w:basedOn w:val="a"/>
    <w:uiPriority w:val="9"/>
    <w:qFormat/>
    <w:pPr>
      <w:widowControl/>
      <w:spacing w:before="100" w:after="100"/>
      <w:outlineLvl w:val="0"/>
    </w:pPr>
    <w:rPr>
      <w:rFonts w:ascii="新細明體" w:hAnsi="新細明體" w:cs="Arial Unicode MS"/>
      <w:b/>
      <w:bCs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pPr>
      <w:suppressAutoHyphens/>
      <w:spacing w:line="280" w:lineRule="exact"/>
      <w:jc w:val="center"/>
    </w:pPr>
    <w:rPr>
      <w:rFonts w:eastAsia="標楷體"/>
      <w:spacing w:val="20"/>
      <w:sz w:val="28"/>
      <w:lang w:bidi="he-IL"/>
    </w:rPr>
  </w:style>
  <w:style w:type="paragraph" w:styleId="a4">
    <w:name w:val="Body Text Indent"/>
    <w:basedOn w:val="a"/>
    <w:pPr>
      <w:ind w:left="709" w:hanging="482"/>
    </w:pPr>
    <w:rPr>
      <w:rFonts w:ascii="標楷體" w:eastAsia="標楷體" w:hAnsi="標楷體"/>
      <w:sz w:val="20"/>
      <w:szCs w:val="20"/>
    </w:rPr>
  </w:style>
  <w:style w:type="character" w:styleId="a5">
    <w:name w:val="FollowedHyperlink"/>
    <w:basedOn w:val="a0"/>
    <w:rPr>
      <w:color w:val="800080"/>
      <w:u w:val="single"/>
    </w:rPr>
  </w:style>
  <w:style w:type="paragraph" w:customStyle="1" w:styleId="a6">
    <w:name w:val="公文(後續段落_段落)"/>
    <w:basedOn w:val="a"/>
    <w:autoRedefine/>
    <w:pPr>
      <w:widowControl/>
      <w:spacing w:line="360" w:lineRule="exact"/>
      <w:ind w:left="1105" w:hanging="850"/>
      <w:jc w:val="both"/>
    </w:pPr>
    <w:rPr>
      <w:rFonts w:ascii="標楷體" w:eastAsia="標楷體" w:hAnsi="標楷體"/>
      <w:spacing w:val="20"/>
      <w:lang w:bidi="he-IL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styleId="a9">
    <w:name w:val="Strong"/>
    <w:basedOn w:val="a0"/>
    <w:rPr>
      <w:b/>
      <w:bCs/>
    </w:rPr>
  </w:style>
  <w:style w:type="character" w:customStyle="1" w:styleId="hithilite">
    <w:name w:val="hithilite"/>
    <w:basedOn w:val="a0"/>
  </w:style>
  <w:style w:type="character" w:customStyle="1" w:styleId="googqs-tidbitgoogqs-tidbit-0">
    <w:name w:val="goog_qs-tidbit goog_qs-tidbit-0"/>
    <w:basedOn w:val="a0"/>
  </w:style>
  <w:style w:type="paragraph" w:styleId="aa">
    <w:name w:val="Salutation"/>
    <w:basedOn w:val="a"/>
    <w:next w:val="a"/>
    <w:rPr>
      <w:rFonts w:ascii="標楷體" w:eastAsia="標楷體" w:hAnsi="標楷體"/>
      <w:sz w:val="28"/>
      <w:szCs w:val="28"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  <w:sz w:val="28"/>
      <w:szCs w:val="2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d">
    <w:name w:val="annotation text"/>
    <w:basedOn w:val="a"/>
    <w:rPr>
      <w:szCs w:val="20"/>
    </w:rPr>
  </w:style>
  <w:style w:type="character" w:customStyle="1" w:styleId="ae">
    <w:name w:val="註解文字 字元"/>
    <w:rPr>
      <w:rFonts w:eastAsia="新細明體"/>
      <w:kern w:val="3"/>
      <w:sz w:val="24"/>
      <w:lang w:val="en-US" w:eastAsia="zh-TW" w:bidi="ar-SA"/>
    </w:rPr>
  </w:style>
  <w:style w:type="paragraph" w:styleId="af">
    <w:name w:val="Normal Indent"/>
    <w:basedOn w:val="a"/>
    <w:pPr>
      <w:ind w:left="480"/>
    </w:pPr>
    <w:rPr>
      <w:szCs w:val="20"/>
    </w:rPr>
  </w:style>
  <w:style w:type="paragraph" w:styleId="20">
    <w:name w:val="Body Text 2"/>
    <w:basedOn w:val="a"/>
    <w:rPr>
      <w:rFonts w:ascii="CG Omega" w:eastAsia="標楷體" w:hAnsi="CG Omega"/>
      <w:b/>
      <w:szCs w:val="20"/>
    </w:rPr>
  </w:style>
  <w:style w:type="character" w:customStyle="1" w:styleId="ens">
    <w:name w:val="en_s"/>
    <w:basedOn w:val="a0"/>
  </w:style>
  <w:style w:type="character" w:styleId="af0">
    <w:name w:val="Hyperlink"/>
    <w:basedOn w:val="a0"/>
    <w:rPr>
      <w:color w:val="0000FF"/>
      <w:u w:val="single"/>
    </w:rPr>
  </w:style>
  <w:style w:type="character" w:customStyle="1" w:styleId="10">
    <w:name w:val="頁首 字元1"/>
    <w:basedOn w:val="a0"/>
    <w:rPr>
      <w:kern w:val="3"/>
    </w:rPr>
  </w:style>
  <w:style w:type="paragraph" w:styleId="af1">
    <w:name w:val="Body Text"/>
    <w:basedOn w:val="a"/>
    <w:pPr>
      <w:spacing w:after="120"/>
    </w:pPr>
  </w:style>
  <w:style w:type="character" w:customStyle="1" w:styleId="af2">
    <w:name w:val="本文 字元"/>
    <w:basedOn w:val="a0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f3">
    <w:name w:val="頁首 字元"/>
    <w:basedOn w:val="a0"/>
    <w:rPr>
      <w:rFonts w:ascii="標楷體" w:eastAsia="標楷體" w:hAnsi="標楷體"/>
      <w:b/>
      <w:color w:val="000000"/>
      <w:sz w:val="24"/>
      <w:szCs w:val="24"/>
      <w:lang w:bidi="ar-SA"/>
    </w:rPr>
  </w:style>
  <w:style w:type="character" w:customStyle="1" w:styleId="5">
    <w:name w:val="字元 字元5"/>
    <w:rPr>
      <w:rFonts w:ascii="標楷體" w:eastAsia="標楷體" w:hAnsi="標楷體"/>
      <w:b/>
      <w:color w:val="000000"/>
      <w:sz w:val="24"/>
      <w:szCs w:val="24"/>
      <w:lang w:bidi="ar-SA"/>
    </w:rPr>
  </w:style>
  <w:style w:type="character" w:customStyle="1" w:styleId="af4">
    <w:name w:val="頁尾 字元"/>
    <w:rPr>
      <w:rFonts w:eastAsia="新細明體"/>
      <w:kern w:val="3"/>
      <w:lang w:val="en-US" w:eastAsia="zh-TW" w:bidi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style73">
    <w:name w:val="style73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Teh-Lu Liao</dc:creator>
  <cp:lastModifiedBy>admin</cp:lastModifiedBy>
  <cp:revision>3</cp:revision>
  <cp:lastPrinted>2013-01-17T02:31:00Z</cp:lastPrinted>
  <dcterms:created xsi:type="dcterms:W3CDTF">2018-09-06T07:26:00Z</dcterms:created>
  <dcterms:modified xsi:type="dcterms:W3CDTF">2018-09-06T07:52:00Z</dcterms:modified>
</cp:coreProperties>
</file>